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02" w:rsidRDefault="00AA3D02" w:rsidP="00B43C0B">
      <w:pPr>
        <w:spacing w:line="360" w:lineRule="auto"/>
        <w:contextualSpacing/>
        <w:rPr>
          <w:b/>
          <w:color w:val="00206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logo igrzysk new" style="position:absolute;margin-left:407.65pt;margin-top:-24.05pt;width:80.7pt;height:81pt;z-index:-251658752;visibility:visible">
            <v:imagedata r:id="rId7" o:title=""/>
          </v:shape>
        </w:pict>
      </w:r>
      <w:r>
        <w:rPr>
          <w:noProof/>
        </w:rPr>
        <w:pict>
          <v:shape id="Obraz 3" o:spid="_x0000_s1027" type="#_x0000_t75" alt="2000px-POL_powiat_żyrardowski_COA.svg" style="position:absolute;margin-left:-23.6pt;margin-top:-25.55pt;width:61.5pt;height:75pt;z-index:-251657728;visibility:visible">
            <v:imagedata r:id="rId8" o:title=""/>
          </v:shape>
        </w:pict>
      </w:r>
      <w:r>
        <w:rPr>
          <w:b/>
          <w:color w:val="002060"/>
          <w:sz w:val="32"/>
          <w:szCs w:val="32"/>
        </w:rPr>
        <w:t xml:space="preserve">               </w:t>
      </w:r>
      <w:r w:rsidRPr="00606BD5">
        <w:rPr>
          <w:b/>
          <w:noProof/>
          <w:color w:val="002060"/>
          <w:sz w:val="32"/>
          <w:szCs w:val="32"/>
        </w:rPr>
        <w:pict>
          <v:shape id="Obraz 24" o:spid="_x0000_i1025" type="#_x0000_t75" style="width:155.25pt;height:52.5pt;visibility:visible">
            <v:imagedata r:id="rId9" o:title=""/>
          </v:shape>
        </w:pict>
      </w:r>
      <w:r>
        <w:rPr>
          <w:b/>
          <w:color w:val="002060"/>
          <w:sz w:val="32"/>
          <w:szCs w:val="32"/>
        </w:rPr>
        <w:t xml:space="preserve"> </w:t>
      </w:r>
      <w:r w:rsidRPr="00606BD5">
        <w:rPr>
          <w:b/>
          <w:noProof/>
          <w:color w:val="002060"/>
          <w:sz w:val="32"/>
          <w:szCs w:val="32"/>
        </w:rPr>
        <w:pict>
          <v:shape id="Obraz 1" o:spid="_x0000_i1026" type="#_x0000_t75" alt="MSiT_LOGO" style="width:171pt;height:57pt;visibility:visible">
            <v:imagedata r:id="rId10" o:title=""/>
          </v:shape>
        </w:pict>
      </w:r>
    </w:p>
    <w:p w:rsidR="00AA3D02" w:rsidRPr="000643FB" w:rsidRDefault="00AA3D02" w:rsidP="00B43C0B">
      <w:pPr>
        <w:spacing w:line="360" w:lineRule="auto"/>
        <w:contextualSpacing/>
        <w:jc w:val="center"/>
        <w:rPr>
          <w:b/>
          <w:color w:val="002060"/>
          <w:sz w:val="38"/>
          <w:szCs w:val="38"/>
        </w:rPr>
      </w:pPr>
      <w:r>
        <w:rPr>
          <w:noProof/>
        </w:rPr>
        <w:pict>
          <v:line id="Line 2" o:spid="_x0000_s1028" style="position:absolute;left:0;text-align:left;z-index:251656704;visibility:visible" from="1.1pt,24.55pt" to="461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" strokeweight="1.74pt">
            <v:stroke joinstyle="miter"/>
          </v:line>
        </w:pict>
      </w:r>
      <w:r w:rsidRPr="000643FB">
        <w:rPr>
          <w:b/>
          <w:color w:val="002060"/>
          <w:sz w:val="38"/>
          <w:szCs w:val="38"/>
        </w:rPr>
        <w:t>XXI Mazowieckie Igrzyska Młodzieży Szkolnej</w:t>
      </w:r>
      <w:r w:rsidRPr="000643FB">
        <w:rPr>
          <w:rFonts w:ascii="Segoe UI" w:hAnsi="Segoe UI" w:cs="Segoe UI"/>
          <w:color w:val="2D2D2D"/>
          <w:sz w:val="38"/>
          <w:szCs w:val="38"/>
          <w:shd w:val="clear" w:color="auto" w:fill="FFFFFF"/>
        </w:rPr>
        <w:t xml:space="preserve"> </w:t>
      </w:r>
    </w:p>
    <w:p w:rsidR="00AA3D02" w:rsidRPr="00E23E3E" w:rsidRDefault="00AA3D02" w:rsidP="00B43C0B">
      <w:pPr>
        <w:spacing w:line="36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Żyrardów, 30.04.2019 r.</w:t>
      </w:r>
    </w:p>
    <w:p w:rsidR="00AA3D02" w:rsidRPr="000F30F2" w:rsidRDefault="00AA3D02" w:rsidP="00B43C0B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0F30F2">
        <w:rPr>
          <w:b/>
          <w:sz w:val="44"/>
          <w:szCs w:val="44"/>
        </w:rPr>
        <w:t>Komunikat Organizacyjny</w:t>
      </w:r>
    </w:p>
    <w:p w:rsidR="00AA3D02" w:rsidRPr="004717AA" w:rsidRDefault="00AA3D02" w:rsidP="00C62551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K</w:t>
      </w:r>
      <w:r w:rsidRPr="006A5521">
        <w:rPr>
          <w:b/>
          <w:sz w:val="36"/>
          <w:szCs w:val="36"/>
        </w:rPr>
        <w:t>oszykówka Chłopców</w:t>
      </w:r>
      <w:r>
        <w:rPr>
          <w:b/>
          <w:sz w:val="36"/>
          <w:szCs w:val="36"/>
        </w:rPr>
        <w:t xml:space="preserve"> Szkół Podstawowych</w:t>
      </w:r>
      <w:r>
        <w:rPr>
          <w:b/>
          <w:sz w:val="36"/>
          <w:szCs w:val="36"/>
        </w:rPr>
        <w:br/>
        <w:t xml:space="preserve">- Młodzież </w:t>
      </w:r>
      <w:r w:rsidRPr="004717AA">
        <w:rPr>
          <w:b/>
          <w:sz w:val="32"/>
          <w:szCs w:val="32"/>
        </w:rPr>
        <w:t>(rocznik</w:t>
      </w:r>
      <w:r>
        <w:rPr>
          <w:b/>
          <w:sz w:val="32"/>
          <w:szCs w:val="32"/>
        </w:rPr>
        <w:t>i 2005, 2004</w:t>
      </w:r>
      <w:r w:rsidRPr="004717AA">
        <w:rPr>
          <w:b/>
          <w:sz w:val="32"/>
          <w:szCs w:val="32"/>
        </w:rPr>
        <w:t xml:space="preserve"> i </w:t>
      </w:r>
      <w:r>
        <w:rPr>
          <w:b/>
          <w:sz w:val="32"/>
          <w:szCs w:val="32"/>
        </w:rPr>
        <w:t>2003</w:t>
      </w:r>
      <w:r w:rsidRPr="004717AA">
        <w:rPr>
          <w:b/>
          <w:sz w:val="32"/>
          <w:szCs w:val="32"/>
        </w:rPr>
        <w:t>)</w:t>
      </w:r>
    </w:p>
    <w:p w:rsidR="00AA3D02" w:rsidRDefault="00AA3D02" w:rsidP="00196787">
      <w:pPr>
        <w:spacing w:line="360" w:lineRule="auto"/>
        <w:contextualSpacing/>
        <w:rPr>
          <w:b/>
          <w:sz w:val="22"/>
          <w:szCs w:val="22"/>
        </w:rPr>
      </w:pPr>
    </w:p>
    <w:p w:rsidR="00AA3D02" w:rsidRPr="00917AB9" w:rsidRDefault="00AA3D02" w:rsidP="005A67E7">
      <w:pPr>
        <w:spacing w:line="360" w:lineRule="auto"/>
        <w:ind w:left="1418" w:hanging="1418"/>
        <w:contextualSpacing/>
        <w:rPr>
          <w:b/>
        </w:rPr>
      </w:pPr>
      <w:r w:rsidRPr="00917AB9">
        <w:rPr>
          <w:b/>
        </w:rPr>
        <w:t>Organizator:</w:t>
      </w:r>
      <w:r w:rsidRPr="00917AB9">
        <w:tab/>
      </w:r>
      <w:r>
        <w:t>Powiat Żyrardowski</w:t>
      </w:r>
      <w:r w:rsidRPr="00917AB9">
        <w:t xml:space="preserve">, </w:t>
      </w:r>
      <w:r>
        <w:t xml:space="preserve">Hala Sportowa „Elektryk” Żyrardów, </w:t>
      </w:r>
      <w:r w:rsidRPr="00917AB9">
        <w:t xml:space="preserve">Zespół Szkół nr </w:t>
      </w:r>
      <w:r>
        <w:t>1 w Żyrardowie, AQUA Żyrardów, UKS „Trójka” Żyrardów</w:t>
      </w:r>
      <w:r>
        <w:br/>
      </w:r>
    </w:p>
    <w:p w:rsidR="00AA3D02" w:rsidRPr="00917AB9" w:rsidRDefault="00AA3D02" w:rsidP="005A67E7">
      <w:pPr>
        <w:spacing w:line="600" w:lineRule="auto"/>
        <w:ind w:left="1418" w:hanging="1418"/>
        <w:contextualSpacing/>
      </w:pPr>
      <w:r w:rsidRPr="00917AB9">
        <w:rPr>
          <w:b/>
        </w:rPr>
        <w:t>Termin:</w:t>
      </w:r>
      <w:r w:rsidRPr="00917AB9">
        <w:tab/>
      </w:r>
      <w:r>
        <w:t>20.05.2019 r. – 22</w:t>
      </w:r>
      <w:r w:rsidRPr="00917AB9">
        <w:t>.05.201</w:t>
      </w:r>
      <w:r>
        <w:t>9</w:t>
      </w:r>
      <w:r w:rsidRPr="00917AB9">
        <w:t xml:space="preserve"> r.</w:t>
      </w:r>
    </w:p>
    <w:p w:rsidR="00AA3D02" w:rsidRDefault="00AA3D02" w:rsidP="003B36F1">
      <w:pPr>
        <w:spacing w:line="360" w:lineRule="auto"/>
        <w:ind w:left="1418" w:hanging="1418"/>
        <w:contextualSpacing/>
        <w:rPr>
          <w:i/>
          <w:sz w:val="23"/>
          <w:szCs w:val="23"/>
        </w:rPr>
      </w:pPr>
      <w:r w:rsidRPr="00917AB9">
        <w:rPr>
          <w:b/>
        </w:rPr>
        <w:t>Miejsce:</w:t>
      </w:r>
      <w:r>
        <w:rPr>
          <w:b/>
        </w:rPr>
        <w:tab/>
      </w:r>
      <w:r w:rsidRPr="00917AB9">
        <w:rPr>
          <w:sz w:val="23"/>
          <w:szCs w:val="23"/>
        </w:rPr>
        <w:t>Hala AQUA Żyrardów, ul. Rotmistrza Witolda Pileckiego 25/27</w:t>
      </w:r>
      <w:r>
        <w:rPr>
          <w:sz w:val="23"/>
          <w:szCs w:val="23"/>
        </w:rPr>
        <w:br/>
        <w:t>Hala Sportowa przy Zespole Szkół nr 1 w Żyrardowie, ul. Bohaterów Warszawy 4</w:t>
      </w:r>
      <w:r>
        <w:rPr>
          <w:sz w:val="23"/>
          <w:szCs w:val="23"/>
        </w:rPr>
        <w:br/>
      </w:r>
      <w:r w:rsidRPr="003B36F1">
        <w:rPr>
          <w:i/>
          <w:sz w:val="23"/>
          <w:szCs w:val="23"/>
        </w:rPr>
        <w:t>(w zależności od losowania zespołów do grup)</w:t>
      </w:r>
    </w:p>
    <w:p w:rsidR="00AA3D02" w:rsidRPr="003B36F1" w:rsidRDefault="00AA3D02" w:rsidP="003B36F1">
      <w:pPr>
        <w:spacing w:line="360" w:lineRule="auto"/>
        <w:ind w:left="1418" w:hanging="1418"/>
        <w:contextualSpacing/>
        <w:rPr>
          <w:i/>
          <w:sz w:val="23"/>
          <w:szCs w:val="23"/>
        </w:rPr>
      </w:pPr>
    </w:p>
    <w:p w:rsidR="00AA3D02" w:rsidRPr="00683D63" w:rsidRDefault="00AA3D02" w:rsidP="00683D6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Obowiązują:</w:t>
      </w:r>
    </w:p>
    <w:p w:rsidR="00AA3D02" w:rsidRPr="00917AB9" w:rsidRDefault="00AA3D02" w:rsidP="00917AB9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 xml:space="preserve">Zgodnie z Uchwałą Zarządu SZSWWM z dn. 10.05.2015 r. zakaz występowania w strojach z emblematami klubów sportowych na wszystkich szczeblach rozgrywek Mazowieckich Igrzysk Młodzieży Szkolnej oraz Warszawskiej Olimpiady Młodzieży w edycji szkolnej. Dopuszczalne są jedynie nazwy i logo szkoły. Zespoły niestosujące się do powyższej Uchwały nie będą dopuszczane do rozgrywek. </w:t>
      </w:r>
    </w:p>
    <w:p w:rsidR="00AA3D02" w:rsidRDefault="00AA3D02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Listy zgłoszeniowe</w:t>
      </w:r>
      <w:r>
        <w:t xml:space="preserve"> z systemu SRS</w:t>
      </w:r>
      <w:r w:rsidRPr="00C213D3">
        <w:t xml:space="preserve"> p</w:t>
      </w:r>
      <w:r>
        <w:t>odpisane przez dyrektora szkoły.</w:t>
      </w:r>
    </w:p>
    <w:p w:rsidR="00AA3D02" w:rsidRDefault="00AA3D02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Jednolite stroje z numerami na koszulkach,</w:t>
      </w:r>
    </w:p>
    <w:p w:rsidR="00AA3D02" w:rsidRPr="00C213D3" w:rsidRDefault="00AA3D02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Zgody rodziców (ważne dla nauczycieli/opiekunów) oraz w</w:t>
      </w:r>
      <w:r w:rsidRPr="00C213D3">
        <w:rPr>
          <w:bCs/>
        </w:rPr>
        <w:t>ażne legitymacje szkolne;</w:t>
      </w:r>
    </w:p>
    <w:p w:rsidR="00AA3D02" w:rsidRDefault="00AA3D02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Organizator nie ubezpiecza uczestników. Wymagane jest posiadanie ubezpieczenia przez uczniów, zweryfikowane przez nauczyciela/opiekuna drużyny.</w:t>
      </w:r>
    </w:p>
    <w:p w:rsidR="00AA3D02" w:rsidRPr="007B16CB" w:rsidRDefault="00AA3D02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Opiekunowie ekip odpowiadają za bezpieczeństwo w grupie oraz porządek;</w:t>
      </w:r>
    </w:p>
    <w:p w:rsidR="00AA3D02" w:rsidRDefault="00AA3D02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 xml:space="preserve">Organizator nie ponosi odpowiedzialności za wypadki wynikłe z tytułu uczestnictwa </w:t>
      </w:r>
      <w:r w:rsidRPr="007B16CB">
        <w:br/>
        <w:t>w rozgrywkach</w:t>
      </w:r>
      <w:r>
        <w:t xml:space="preserve"> i </w:t>
      </w:r>
      <w:r w:rsidRPr="00C213D3">
        <w:t>nie odpowiada za rzeczy zaginione</w:t>
      </w:r>
      <w:r w:rsidRPr="007B16CB">
        <w:t>.</w:t>
      </w:r>
    </w:p>
    <w:p w:rsidR="00AA3D02" w:rsidRDefault="00AA3D02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W sprawach nieujętych Regulaminem decyduje Organizator;</w:t>
      </w:r>
    </w:p>
    <w:p w:rsidR="00AA3D02" w:rsidRDefault="00AA3D02" w:rsidP="00D878A0">
      <w:pPr>
        <w:spacing w:line="360" w:lineRule="auto"/>
        <w:contextualSpacing/>
        <w:rPr>
          <w:b/>
        </w:rPr>
      </w:pPr>
    </w:p>
    <w:p w:rsidR="00AA3D02" w:rsidRPr="00683D63" w:rsidRDefault="00AA3D02" w:rsidP="00683D6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Uczestnictwo:</w:t>
      </w:r>
    </w:p>
    <w:p w:rsidR="00AA3D02" w:rsidRPr="00683D63" w:rsidRDefault="00AA3D02" w:rsidP="00D878A0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 xml:space="preserve">W zawodach biorą udział zespoły wyłonione z eliminacji rejonowych (międzypowiatowych) zgodnie z regulaminem wojewódzkim. Zespół liczy 12 </w:t>
      </w:r>
      <w:r w:rsidRPr="006A5521">
        <w:t>zawodników z jednej szkoły urodzonych w 2005, 200</w:t>
      </w:r>
      <w:r>
        <w:t>4</w:t>
      </w:r>
      <w:r w:rsidRPr="006A5521">
        <w:t xml:space="preserve"> roku lub </w:t>
      </w:r>
      <w:r>
        <w:t>2003</w:t>
      </w:r>
      <w:r w:rsidRPr="006A5521">
        <w:t xml:space="preserve"> plus nauczyciel/opiekun. Łącznie 13 osób, ewentualnie – kierowca (14 osób)</w:t>
      </w:r>
      <w:r>
        <w:t>;</w:t>
      </w:r>
    </w:p>
    <w:p w:rsidR="00AA3D02" w:rsidRPr="00D878A0" w:rsidRDefault="00AA3D02" w:rsidP="00683D63">
      <w:pPr>
        <w:pStyle w:val="ListParagraph"/>
        <w:spacing w:line="360" w:lineRule="auto"/>
        <w:rPr>
          <w:b/>
        </w:rPr>
      </w:pPr>
    </w:p>
    <w:p w:rsidR="00AA3D02" w:rsidRPr="00683D63" w:rsidRDefault="00AA3D02" w:rsidP="00683D6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Zgłoszenia:</w:t>
      </w:r>
    </w:p>
    <w:p w:rsidR="00AA3D02" w:rsidRDefault="00AA3D02" w:rsidP="006F7787">
      <w:pPr>
        <w:pStyle w:val="ListParagraph"/>
        <w:numPr>
          <w:ilvl w:val="0"/>
          <w:numId w:val="3"/>
        </w:numPr>
        <w:spacing w:line="360" w:lineRule="auto"/>
      </w:pPr>
      <w:r w:rsidRPr="00D878A0">
        <w:t>Zgł</w:t>
      </w:r>
      <w:r>
        <w:t>oszenie zespołu do zawodów na</w:t>
      </w:r>
      <w:r w:rsidRPr="00D878A0">
        <w:t xml:space="preserve"> formularzu, potwierdzonym przez Dyrekcję szkoły należy przesłać do dnia </w:t>
      </w:r>
      <w:r w:rsidRPr="00832BAF">
        <w:rPr>
          <w:color w:val="FF0000"/>
        </w:rPr>
        <w:t xml:space="preserve">10.05.2019 </w:t>
      </w:r>
      <w:r w:rsidRPr="00D878A0">
        <w:t xml:space="preserve">r. na adres: </w:t>
      </w:r>
      <w:r>
        <w:t xml:space="preserve">Kamil Owczarek </w:t>
      </w:r>
      <w:r>
        <w:br/>
        <w:t>e-mail:</w:t>
      </w:r>
      <w:r>
        <w:rPr>
          <w:color w:val="FF0000"/>
        </w:rPr>
        <w:t xml:space="preserve"> </w:t>
      </w:r>
      <w:hyperlink r:id="rId11" w:history="1">
        <w:r>
          <w:rPr>
            <w:rStyle w:val="Hyperlink"/>
            <w:b/>
            <w:u w:val="none"/>
          </w:rPr>
          <w:t>kamil0308@o2.pl</w:t>
        </w:r>
      </w:hyperlink>
      <w:r>
        <w:rPr>
          <w:color w:val="FF0000"/>
        </w:rPr>
        <w:t xml:space="preserve">  </w:t>
      </w:r>
      <w:r w:rsidRPr="005A67E7">
        <w:t>tel</w:t>
      </w:r>
      <w:r>
        <w:t>. 507-632-557</w:t>
      </w:r>
    </w:p>
    <w:p w:rsidR="00AA3D02" w:rsidRDefault="00AA3D02" w:rsidP="006F7787">
      <w:pPr>
        <w:pStyle w:val="ListParagraph"/>
        <w:numPr>
          <w:ilvl w:val="0"/>
          <w:numId w:val="3"/>
        </w:numPr>
        <w:spacing w:line="360" w:lineRule="auto"/>
      </w:pPr>
      <w:r w:rsidRPr="00D878A0">
        <w:t xml:space="preserve">Zgłoszeń </w:t>
      </w:r>
      <w:r>
        <w:t>należy</w:t>
      </w:r>
      <w:r w:rsidRPr="00D878A0">
        <w:t xml:space="preserve"> dokonywać również poprzez SYSTEM REJESTRACJI SZKÓŁ</w:t>
      </w:r>
      <w:r>
        <w:br/>
      </w:r>
    </w:p>
    <w:p w:rsidR="00AA3D02" w:rsidRPr="00683D63" w:rsidRDefault="00AA3D02" w:rsidP="00683D6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Przyjazd ekip:</w:t>
      </w:r>
    </w:p>
    <w:p w:rsidR="00AA3D02" w:rsidRPr="00D63145" w:rsidRDefault="00AA3D02" w:rsidP="006F7787">
      <w:pPr>
        <w:pStyle w:val="ListParagraph"/>
        <w:numPr>
          <w:ilvl w:val="0"/>
          <w:numId w:val="3"/>
        </w:numPr>
        <w:spacing w:line="360" w:lineRule="auto"/>
        <w:rPr>
          <w:b/>
          <w:u w:val="single"/>
        </w:rPr>
      </w:pPr>
      <w:r w:rsidRPr="00D63145">
        <w:rPr>
          <w:b/>
          <w:u w:val="single"/>
        </w:rPr>
        <w:t>Przyjazd ekip do godz</w:t>
      </w:r>
      <w:r>
        <w:rPr>
          <w:b/>
          <w:u w:val="single"/>
        </w:rPr>
        <w:t>. 12:00 w poniedziałek (20</w:t>
      </w:r>
      <w:r w:rsidRPr="00D63145">
        <w:rPr>
          <w:b/>
          <w:u w:val="single"/>
        </w:rPr>
        <w:t>.05.201</w:t>
      </w:r>
      <w:r>
        <w:rPr>
          <w:b/>
          <w:u w:val="single"/>
        </w:rPr>
        <w:t>9</w:t>
      </w:r>
      <w:r w:rsidRPr="00D63145">
        <w:rPr>
          <w:b/>
          <w:u w:val="single"/>
        </w:rPr>
        <w:t>) do Hali AQUA Żyrardów,ul. Rotmistrza Witolda Pileckiego 25/27</w:t>
      </w:r>
    </w:p>
    <w:p w:rsidR="00AA3D02" w:rsidRDefault="00AA3D02" w:rsidP="006F7787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 xml:space="preserve">Zakwaterowanie: AQUA Żyrardów, Aparthotel Żyrardów </w:t>
      </w:r>
      <w:r w:rsidRPr="00822CF6">
        <w:rPr>
          <w:b/>
        </w:rPr>
        <w:t>(</w:t>
      </w:r>
      <w:r>
        <w:rPr>
          <w:b/>
        </w:rPr>
        <w:t>zakwaterowanie</w:t>
      </w:r>
      <w:r w:rsidRPr="00822CF6">
        <w:rPr>
          <w:b/>
        </w:rPr>
        <w:t xml:space="preserve"> dopiero po ustaleniach na konferencji technicznej)</w:t>
      </w:r>
      <w:r>
        <w:rPr>
          <w:b/>
        </w:rPr>
        <w:t xml:space="preserve"> </w:t>
      </w:r>
    </w:p>
    <w:p w:rsidR="00AA3D02" w:rsidRDefault="00AA3D02" w:rsidP="003E4DC5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UWAGA – ekipy które nocują podczas igrzysk proszę pilnie potwierdzić to do </w:t>
      </w:r>
      <w:r>
        <w:rPr>
          <w:b/>
          <w:color w:val="FF0000"/>
        </w:rPr>
        <w:t>10.05.2019</w:t>
      </w:r>
      <w:r>
        <w:rPr>
          <w:b/>
        </w:rPr>
        <w:t xml:space="preserve"> na e-maila Roberta Janiszewskiego </w:t>
      </w:r>
      <w:hyperlink r:id="rId12" w:history="1">
        <w:r w:rsidRPr="00017C66">
          <w:rPr>
            <w:rStyle w:val="Hyperlink"/>
            <w:b/>
            <w:u w:val="none"/>
          </w:rPr>
          <w:t>janisz.r@wp.pl</w:t>
        </w:r>
      </w:hyperlink>
      <w:r>
        <w:rPr>
          <w:b/>
        </w:rPr>
        <w:t xml:space="preserve"> lub telefonicznie 501 605 509.</w:t>
      </w:r>
    </w:p>
    <w:p w:rsidR="00AA3D02" w:rsidRPr="00683D63" w:rsidRDefault="00AA3D02" w:rsidP="006F7787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Wyżywienie Stołówka SP 3 Żyrardów przy Hali AQUA (Od kolacji w poniedziałek do obiadu w środę).</w:t>
      </w:r>
    </w:p>
    <w:p w:rsidR="00AA3D02" w:rsidRPr="006F7787" w:rsidRDefault="00AA3D02" w:rsidP="00683D63">
      <w:pPr>
        <w:pStyle w:val="ListParagraph"/>
        <w:spacing w:line="360" w:lineRule="auto"/>
        <w:rPr>
          <w:b/>
        </w:rPr>
      </w:pPr>
    </w:p>
    <w:p w:rsidR="00AA3D02" w:rsidRPr="00683D63" w:rsidRDefault="00AA3D02" w:rsidP="00683D6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Konferencja techniczna i weryfikacyjna:</w:t>
      </w:r>
    </w:p>
    <w:p w:rsidR="00AA3D02" w:rsidRDefault="00AA3D02" w:rsidP="006F7787">
      <w:pPr>
        <w:pStyle w:val="NoSpacing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12:15 poniedziałek (20.05.2019) w Sali Konferencyjnej Hali Sportowej AQUA (1 piętro), ul. Rotmistrza Witolda Pileckiego 25/27,</w:t>
      </w:r>
    </w:p>
    <w:p w:rsidR="00AA3D02" w:rsidRDefault="00AA3D02" w:rsidP="006F7787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787">
        <w:rPr>
          <w:rFonts w:ascii="Times New Roman" w:hAnsi="Times New Roman"/>
          <w:sz w:val="24"/>
          <w:szCs w:val="24"/>
        </w:rPr>
        <w:t>Obowiązują dokumenty: zg</w:t>
      </w:r>
      <w:r>
        <w:rPr>
          <w:rFonts w:ascii="Times New Roman" w:hAnsi="Times New Roman"/>
          <w:sz w:val="24"/>
          <w:szCs w:val="24"/>
        </w:rPr>
        <w:t xml:space="preserve">łoszenie, o którym mowa w pkt. </w:t>
      </w:r>
      <w:r w:rsidRPr="006F7787">
        <w:rPr>
          <w:rFonts w:ascii="Times New Roman" w:hAnsi="Times New Roman"/>
          <w:b/>
          <w:sz w:val="24"/>
          <w:szCs w:val="24"/>
        </w:rPr>
        <w:t>Zgłoszenia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787">
        <w:rPr>
          <w:rFonts w:ascii="Times New Roman" w:hAnsi="Times New Roman"/>
          <w:sz w:val="24"/>
          <w:szCs w:val="24"/>
        </w:rPr>
        <w:t>oraz ważna legitymacja szkolna. Do legit</w:t>
      </w:r>
      <w:r>
        <w:rPr>
          <w:rFonts w:ascii="Times New Roman" w:hAnsi="Times New Roman"/>
          <w:sz w:val="24"/>
          <w:szCs w:val="24"/>
        </w:rPr>
        <w:t>ymacji wystawionej po 01.09.2018</w:t>
      </w:r>
      <w:r w:rsidRPr="006F7787">
        <w:rPr>
          <w:rFonts w:ascii="Times New Roman" w:hAnsi="Times New Roman"/>
          <w:sz w:val="24"/>
          <w:szCs w:val="24"/>
        </w:rPr>
        <w:t xml:space="preserve"> r. wymagane jest zaświadczenie Dyrektora szkoły, iż zawodnik/zawodniczka jest uczniem tej szkoły od początku roku szkolnego. Kwestię badań lekarskich regulują: Rozporządzenie Ministra Zdrowia i Opieki Społecznej z dnia 21.08.1986 r. i 05.10.1992 r. z zakresu opieki zdrowotnej nad uczniami i ich kwalifikacją do zajęć w-fi udziału w zawodach sportowych dla młodzieży szkolnej oraz Ministra Zdrowia z dnia 22.12.2004 r. </w:t>
      </w:r>
      <w:r>
        <w:rPr>
          <w:rFonts w:ascii="Times New Roman" w:hAnsi="Times New Roman"/>
          <w:sz w:val="24"/>
          <w:szCs w:val="24"/>
        </w:rPr>
        <w:br/>
      </w:r>
      <w:r w:rsidRPr="006F7787">
        <w:rPr>
          <w:rFonts w:ascii="Times New Roman" w:hAnsi="Times New Roman"/>
          <w:sz w:val="24"/>
          <w:szCs w:val="24"/>
        </w:rPr>
        <w:t xml:space="preserve">w sprawie zakresu i organizacji profilaktycznej opieki zdrowotnej nad dziećmi </w:t>
      </w:r>
      <w:r>
        <w:rPr>
          <w:rFonts w:ascii="Times New Roman" w:hAnsi="Times New Roman"/>
          <w:sz w:val="24"/>
          <w:szCs w:val="24"/>
        </w:rPr>
        <w:br/>
      </w:r>
      <w:r w:rsidRPr="006F7787">
        <w:rPr>
          <w:rFonts w:ascii="Times New Roman" w:hAnsi="Times New Roman"/>
          <w:sz w:val="24"/>
          <w:szCs w:val="24"/>
        </w:rPr>
        <w:t>i młodzieżą i z dnia 21.03.2007 r.</w:t>
      </w:r>
    </w:p>
    <w:p w:rsidR="00AA3D02" w:rsidRDefault="00AA3D02" w:rsidP="005107A6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A3D02" w:rsidRPr="00683D63" w:rsidRDefault="00AA3D02" w:rsidP="00683D6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Finanse:</w:t>
      </w:r>
    </w:p>
    <w:p w:rsidR="00AA3D02" w:rsidRPr="006F7787" w:rsidRDefault="00AA3D02" w:rsidP="006F7787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 xml:space="preserve">Każda ekipa pokrywa koszty zakwaterowania i wyżywienia. </w:t>
      </w:r>
      <w:r w:rsidRPr="006F7787">
        <w:t>Łączną</w:t>
      </w:r>
      <w:r>
        <w:t xml:space="preserve"> kwotę za             14 osób(wliczając kierowcę) w wysokości 2520 zł (18</w:t>
      </w:r>
      <w:r w:rsidRPr="006F7787">
        <w:t xml:space="preserve">0 zł za każdego uczestnika) należy wpłacić na konto: </w:t>
      </w:r>
    </w:p>
    <w:p w:rsidR="00AA3D02" w:rsidRDefault="00AA3D02" w:rsidP="006F7787">
      <w:pPr>
        <w:pStyle w:val="ListParagraph"/>
        <w:spacing w:line="360" w:lineRule="auto"/>
      </w:pPr>
      <w:r w:rsidRPr="006F7787">
        <w:t>PKO BP S.A. o/Żyrardów 83 1020 1055 0000 9302</w:t>
      </w:r>
      <w:r>
        <w:t xml:space="preserve"> 0120 0252 w terminie do dnia 15.05.2019</w:t>
      </w:r>
      <w:r w:rsidRPr="006F7787">
        <w:t xml:space="preserve"> r.</w:t>
      </w:r>
      <w:r>
        <w:t xml:space="preserve"> TYTUŁEM: Igrzyska Koszykówka </w:t>
      </w:r>
      <w:r w:rsidRPr="006A5521">
        <w:t xml:space="preserve">Chłopców </w:t>
      </w:r>
      <w:r>
        <w:t>– „Nazwa Szkoły”</w:t>
      </w:r>
    </w:p>
    <w:p w:rsidR="00AA3D02" w:rsidRDefault="00AA3D02" w:rsidP="006F7787">
      <w:pPr>
        <w:pStyle w:val="ListParagraph"/>
        <w:spacing w:line="360" w:lineRule="auto"/>
      </w:pPr>
      <w:r>
        <w:t>Obowiązuje kaucja 300 zł od zespołu wpłacona w miejscu zakwaterowania.</w:t>
      </w:r>
    </w:p>
    <w:p w:rsidR="00AA3D02" w:rsidRDefault="00AA3D02" w:rsidP="006F7787">
      <w:pPr>
        <w:pStyle w:val="ListParagraph"/>
        <w:spacing w:line="360" w:lineRule="auto"/>
      </w:pPr>
    </w:p>
    <w:p w:rsidR="00AA3D02" w:rsidRPr="00683D63" w:rsidRDefault="00AA3D02" w:rsidP="00683D6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Nagrody:</w:t>
      </w:r>
    </w:p>
    <w:p w:rsidR="00AA3D02" w:rsidRDefault="00AA3D02" w:rsidP="006F778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miejsce I-III puchary i medale, za miejsce I-VIII dyplomy</w:t>
      </w:r>
    </w:p>
    <w:p w:rsidR="00AA3D02" w:rsidRDefault="00AA3D02" w:rsidP="00683D6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AA3D02" w:rsidRDefault="00AA3D02" w:rsidP="006F7787">
      <w:pPr>
        <w:pStyle w:val="NoSpacing"/>
        <w:rPr>
          <w:rFonts w:ascii="Times New Roman" w:hAnsi="Times New Roman"/>
          <w:sz w:val="24"/>
          <w:szCs w:val="24"/>
        </w:rPr>
      </w:pPr>
    </w:p>
    <w:p w:rsidR="00AA3D02" w:rsidRPr="00683D63" w:rsidRDefault="00AA3D02" w:rsidP="00683D6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System gier:</w:t>
      </w:r>
    </w:p>
    <w:p w:rsidR="00AA3D02" w:rsidRDefault="00AA3D02" w:rsidP="00462FAD">
      <w:pPr>
        <w:pStyle w:val="NoSpacing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Podział na 2 grupy po 4 zespoły. System „każdy z każdym” w grupach. W finale </w:t>
      </w:r>
      <w:r>
        <w:rPr>
          <w:rFonts w:ascii="Times New Roman" w:hAnsi="Times New Roman"/>
          <w:sz w:val="24"/>
          <w:szCs w:val="24"/>
        </w:rPr>
        <w:br/>
        <w:t xml:space="preserve">o miejsce I-IV – półfinały i mecz o III i I miejsce. O miejsce V I VII grają zespoły, które zajęły odpowiednio III miejsce w grupach ( o V-VI miejsce ) i IV miejsce </w:t>
      </w:r>
      <w:r>
        <w:rPr>
          <w:rFonts w:ascii="Times New Roman" w:hAnsi="Times New Roman"/>
          <w:sz w:val="24"/>
          <w:szCs w:val="24"/>
        </w:rPr>
        <w:br/>
        <w:t>w grupach ( o VII-VIII miejsce )</w:t>
      </w:r>
    </w:p>
    <w:p w:rsidR="00AA3D02" w:rsidRDefault="00AA3D02" w:rsidP="00462FAD">
      <w:pPr>
        <w:pStyle w:val="NoSpacing"/>
        <w:rPr>
          <w:rFonts w:ascii="Times New Roman" w:hAnsi="Times New Roman"/>
          <w:sz w:val="24"/>
          <w:szCs w:val="24"/>
        </w:rPr>
      </w:pPr>
    </w:p>
    <w:p w:rsidR="00AA3D02" w:rsidRPr="00683D63" w:rsidRDefault="00AA3D02" w:rsidP="00683D6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Postanowienie końcowe:</w:t>
      </w:r>
    </w:p>
    <w:p w:rsidR="00AA3D02" w:rsidRPr="00462FAD" w:rsidRDefault="00AA3D02" w:rsidP="00462FAD">
      <w:pPr>
        <w:pStyle w:val="NoSpacing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opiekunów zespołów o szczególne zwrócenie uwagi na </w:t>
      </w:r>
      <w:r w:rsidRPr="00462FAD">
        <w:rPr>
          <w:rFonts w:ascii="Times New Roman" w:hAnsi="Times New Roman"/>
          <w:sz w:val="24"/>
          <w:szCs w:val="24"/>
        </w:rPr>
        <w:t xml:space="preserve">zachowanie młodzieży w czasie zawodów, po zawodach oraz w miejscu zakwaterowania. </w:t>
      </w:r>
      <w:r>
        <w:rPr>
          <w:rFonts w:ascii="Times New Roman" w:hAnsi="Times New Roman"/>
          <w:sz w:val="24"/>
          <w:szCs w:val="24"/>
        </w:rPr>
        <w:br/>
      </w:r>
      <w:r w:rsidRPr="00462FAD">
        <w:rPr>
          <w:rFonts w:ascii="Times New Roman" w:hAnsi="Times New Roman"/>
          <w:sz w:val="24"/>
          <w:szCs w:val="24"/>
        </w:rPr>
        <w:t>W przypadku niestosownego zachowania uczestników organizator ma prawo wykluczyć dany zespół z udziału w igrzyskach z konsekwencjami finansowymi włącznie.</w:t>
      </w:r>
    </w:p>
    <w:p w:rsidR="00AA3D02" w:rsidRPr="00462FAD" w:rsidRDefault="00AA3D02" w:rsidP="00462FAD">
      <w:pPr>
        <w:spacing w:line="360" w:lineRule="auto"/>
        <w:rPr>
          <w:b/>
        </w:rPr>
      </w:pPr>
    </w:p>
    <w:p w:rsidR="00AA3D02" w:rsidRDefault="00AA3D02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</w:p>
    <w:p w:rsidR="00AA3D02" w:rsidRPr="001B782B" w:rsidRDefault="00AA3D02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 w:rsidRPr="001B782B">
        <w:rPr>
          <w:sz w:val="22"/>
          <w:szCs w:val="22"/>
        </w:rPr>
        <w:t>Ze sportowym pozdrowieniem,</w:t>
      </w:r>
    </w:p>
    <w:p w:rsidR="00AA3D02" w:rsidRPr="001B782B" w:rsidRDefault="00AA3D02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>
        <w:rPr>
          <w:sz w:val="22"/>
          <w:szCs w:val="22"/>
        </w:rPr>
        <w:t>Kamil Owczarek</w:t>
      </w:r>
    </w:p>
    <w:p w:rsidR="00AA3D02" w:rsidRPr="00C70617" w:rsidRDefault="00AA3D02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B782B">
        <w:rPr>
          <w:sz w:val="20"/>
          <w:szCs w:val="20"/>
        </w:rPr>
        <w:t>Koordynator Sportu Powiatu Żyrardowskiego</w:t>
      </w: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</w:p>
    <w:sectPr w:rsidR="00AA3D02" w:rsidRPr="00C70617" w:rsidSect="00B43C0B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02" w:rsidRDefault="00AA3D02" w:rsidP="002151C5">
      <w:r>
        <w:separator/>
      </w:r>
    </w:p>
  </w:endnote>
  <w:endnote w:type="continuationSeparator" w:id="0">
    <w:p w:rsidR="00AA3D02" w:rsidRDefault="00AA3D02" w:rsidP="0021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02" w:rsidRDefault="00AA3D02" w:rsidP="002151C5">
      <w:r>
        <w:separator/>
      </w:r>
    </w:p>
  </w:footnote>
  <w:footnote w:type="continuationSeparator" w:id="0">
    <w:p w:rsidR="00AA3D02" w:rsidRDefault="00AA3D02" w:rsidP="00215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BF7"/>
    <w:multiLevelType w:val="multilevel"/>
    <w:tmpl w:val="ACF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CD4E3D"/>
    <w:multiLevelType w:val="hybridMultilevel"/>
    <w:tmpl w:val="679E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403D"/>
    <w:multiLevelType w:val="hybridMultilevel"/>
    <w:tmpl w:val="50A6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C71AA"/>
    <w:multiLevelType w:val="hybridMultilevel"/>
    <w:tmpl w:val="D99CC8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D895932"/>
    <w:multiLevelType w:val="hybridMultilevel"/>
    <w:tmpl w:val="D4568E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39C447F"/>
    <w:multiLevelType w:val="hybridMultilevel"/>
    <w:tmpl w:val="DD02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C3240"/>
    <w:multiLevelType w:val="hybridMultilevel"/>
    <w:tmpl w:val="04966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497010"/>
    <w:multiLevelType w:val="hybridMultilevel"/>
    <w:tmpl w:val="2A1E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25E"/>
    <w:rsid w:val="0000471A"/>
    <w:rsid w:val="00017C66"/>
    <w:rsid w:val="000268EC"/>
    <w:rsid w:val="000643FB"/>
    <w:rsid w:val="00077A01"/>
    <w:rsid w:val="000F30F2"/>
    <w:rsid w:val="00105E91"/>
    <w:rsid w:val="00131CF0"/>
    <w:rsid w:val="00146629"/>
    <w:rsid w:val="00156EA7"/>
    <w:rsid w:val="00171F0A"/>
    <w:rsid w:val="0017607F"/>
    <w:rsid w:val="00196787"/>
    <w:rsid w:val="001B782B"/>
    <w:rsid w:val="002151C5"/>
    <w:rsid w:val="002338A2"/>
    <w:rsid w:val="00243401"/>
    <w:rsid w:val="0024648D"/>
    <w:rsid w:val="002A72B4"/>
    <w:rsid w:val="002B4F1F"/>
    <w:rsid w:val="002E2D15"/>
    <w:rsid w:val="002E55D7"/>
    <w:rsid w:val="003A2998"/>
    <w:rsid w:val="003B36F1"/>
    <w:rsid w:val="003B6F53"/>
    <w:rsid w:val="003D0488"/>
    <w:rsid w:val="003E4DC5"/>
    <w:rsid w:val="0041540E"/>
    <w:rsid w:val="004374B9"/>
    <w:rsid w:val="00442A95"/>
    <w:rsid w:val="00462FAD"/>
    <w:rsid w:val="00463548"/>
    <w:rsid w:val="004717AA"/>
    <w:rsid w:val="004B65BD"/>
    <w:rsid w:val="005107A6"/>
    <w:rsid w:val="00511565"/>
    <w:rsid w:val="005A67E7"/>
    <w:rsid w:val="00606BD5"/>
    <w:rsid w:val="00611512"/>
    <w:rsid w:val="00651826"/>
    <w:rsid w:val="00683D63"/>
    <w:rsid w:val="006A5521"/>
    <w:rsid w:val="006B7BA5"/>
    <w:rsid w:val="006D3207"/>
    <w:rsid w:val="006F4947"/>
    <w:rsid w:val="006F7787"/>
    <w:rsid w:val="007640FF"/>
    <w:rsid w:val="007B0572"/>
    <w:rsid w:val="007B0881"/>
    <w:rsid w:val="007B16CB"/>
    <w:rsid w:val="00806009"/>
    <w:rsid w:val="00811FAB"/>
    <w:rsid w:val="00822CF6"/>
    <w:rsid w:val="00832BAF"/>
    <w:rsid w:val="00852FCA"/>
    <w:rsid w:val="00860E66"/>
    <w:rsid w:val="00884294"/>
    <w:rsid w:val="00884CDC"/>
    <w:rsid w:val="00885B33"/>
    <w:rsid w:val="008F7759"/>
    <w:rsid w:val="00902A21"/>
    <w:rsid w:val="00917AB9"/>
    <w:rsid w:val="00932770"/>
    <w:rsid w:val="00932794"/>
    <w:rsid w:val="009353F3"/>
    <w:rsid w:val="00940B57"/>
    <w:rsid w:val="00970AD7"/>
    <w:rsid w:val="00984B1D"/>
    <w:rsid w:val="009A302A"/>
    <w:rsid w:val="00A04980"/>
    <w:rsid w:val="00A329DE"/>
    <w:rsid w:val="00A574D1"/>
    <w:rsid w:val="00A71358"/>
    <w:rsid w:val="00A763CC"/>
    <w:rsid w:val="00A878D3"/>
    <w:rsid w:val="00A905CB"/>
    <w:rsid w:val="00AA3D02"/>
    <w:rsid w:val="00AD2FE9"/>
    <w:rsid w:val="00B43C0B"/>
    <w:rsid w:val="00B7507A"/>
    <w:rsid w:val="00B8225E"/>
    <w:rsid w:val="00BD6A7D"/>
    <w:rsid w:val="00C213D3"/>
    <w:rsid w:val="00C24D44"/>
    <w:rsid w:val="00C377E0"/>
    <w:rsid w:val="00C37A15"/>
    <w:rsid w:val="00C62551"/>
    <w:rsid w:val="00C70617"/>
    <w:rsid w:val="00CA65DA"/>
    <w:rsid w:val="00CE2F27"/>
    <w:rsid w:val="00D260FD"/>
    <w:rsid w:val="00D50454"/>
    <w:rsid w:val="00D63145"/>
    <w:rsid w:val="00D878A0"/>
    <w:rsid w:val="00DB3A8B"/>
    <w:rsid w:val="00DF6034"/>
    <w:rsid w:val="00E23E3E"/>
    <w:rsid w:val="00E756B1"/>
    <w:rsid w:val="00F22953"/>
    <w:rsid w:val="00F95916"/>
    <w:rsid w:val="00FB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2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67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DF6034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4717AA"/>
    <w:rPr>
      <w:rFonts w:cs="Times New Roman"/>
      <w:i/>
    </w:rPr>
  </w:style>
  <w:style w:type="paragraph" w:styleId="NoSpacing">
    <w:name w:val="No Spacing"/>
    <w:uiPriority w:val="99"/>
    <w:qFormat/>
    <w:rsid w:val="00D878A0"/>
    <w:rPr>
      <w:lang w:eastAsia="en-US"/>
    </w:rPr>
  </w:style>
  <w:style w:type="paragraph" w:styleId="Header">
    <w:name w:val="header"/>
    <w:basedOn w:val="Normal"/>
    <w:link w:val="HeaderChar"/>
    <w:uiPriority w:val="99"/>
    <w:rsid w:val="00215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51C5"/>
    <w:rPr>
      <w:rFonts w:ascii="Times New Roman" w:hAnsi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215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51C5"/>
    <w:rPr>
      <w:rFonts w:ascii="Times New Roman" w:hAnsi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isz.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il0308@o2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676</Words>
  <Characters>4060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Chris</dc:creator>
  <cp:keywords/>
  <dc:description/>
  <cp:lastModifiedBy>PCF</cp:lastModifiedBy>
  <cp:revision>2</cp:revision>
  <cp:lastPrinted>2019-05-07T12:20:00Z</cp:lastPrinted>
  <dcterms:created xsi:type="dcterms:W3CDTF">2019-05-07T12:22:00Z</dcterms:created>
  <dcterms:modified xsi:type="dcterms:W3CDTF">2019-05-07T12:22:00Z</dcterms:modified>
</cp:coreProperties>
</file>