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7A" w:rsidRDefault="0081047A" w:rsidP="006927BA">
      <w:pPr>
        <w:spacing w:after="0" w:line="32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style="position:absolute;left:0;text-align:left;margin-left:441.55pt;margin-top:-24.95pt;width:64.35pt;height:77.25pt;z-index:-251661312;visibility:visible">
            <v:imagedata r:id="rId4" o:title=""/>
          </v:shape>
        </w:pict>
      </w:r>
      <w:r>
        <w:rPr>
          <w:noProof/>
          <w:lang w:eastAsia="pl-PL"/>
        </w:rPr>
        <w:pict>
          <v:shape id="Obraz 1" o:spid="_x0000_s1027" type="#_x0000_t75" style="position:absolute;left:0;text-align:left;margin-left:-30.2pt;margin-top:-32.45pt;width:85.75pt;height:84.75pt;z-index:-251662336;visibility:visible">
            <v:imagedata r:id="rId5" o:title=""/>
          </v:shape>
        </w:pict>
      </w:r>
      <w:r w:rsidRPr="00C02E19">
        <w:rPr>
          <w:rFonts w:ascii="Tahoma" w:hAnsi="Tahoma" w:cs="Tahoma"/>
          <w:b/>
          <w:sz w:val="28"/>
          <w:szCs w:val="28"/>
        </w:rPr>
        <w:t xml:space="preserve">POWIATOWY SZKOLNY ZWIĄZEK SPORTOWY </w:t>
      </w:r>
    </w:p>
    <w:p w:rsidR="0081047A" w:rsidRPr="00C02E19" w:rsidRDefault="0081047A" w:rsidP="006927BA">
      <w:pPr>
        <w:spacing w:after="0" w:line="320" w:lineRule="exact"/>
        <w:jc w:val="center"/>
        <w:rPr>
          <w:rFonts w:ascii="Tahoma" w:hAnsi="Tahoma" w:cs="Tahoma"/>
          <w:b/>
          <w:sz w:val="28"/>
          <w:szCs w:val="28"/>
        </w:rPr>
      </w:pPr>
      <w:r w:rsidRPr="00C02E19">
        <w:rPr>
          <w:rFonts w:ascii="Tahoma" w:hAnsi="Tahoma" w:cs="Tahoma"/>
          <w:b/>
          <w:sz w:val="28"/>
          <w:szCs w:val="28"/>
        </w:rPr>
        <w:t>W SOCHACZEWIE</w:t>
      </w:r>
    </w:p>
    <w:p w:rsidR="0081047A" w:rsidRDefault="0081047A">
      <w:pPr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pict>
          <v:shape id="Obraz 7" o:spid="_x0000_s1028" type="#_x0000_t75" style="position:absolute;margin-left:421.3pt;margin-top:21.8pt;width:108.75pt;height:29pt;z-index:-251659264;visibility:visible">
            <v:imagedata r:id="rId6" o:title=""/>
          </v:shape>
        </w:pict>
      </w:r>
      <w:r>
        <w:rPr>
          <w:noProof/>
          <w:lang w:eastAsia="pl-PL"/>
        </w:rPr>
        <w:pict>
          <v:shape id="Obraz 6" o:spid="_x0000_s1029" type="#_x0000_t75" style="position:absolute;margin-left:213.55pt;margin-top:3.8pt;width:58.5pt;height:68.25pt;z-index:-251660288;visibility:visible">
            <v:imagedata r:id="rId7" o:title=""/>
          </v:shape>
        </w:pict>
      </w:r>
    </w:p>
    <w:p w:rsidR="0081047A" w:rsidRDefault="0081047A">
      <w:pPr>
        <w:rPr>
          <w:rFonts w:ascii="Tahoma" w:hAnsi="Tahoma" w:cs="Tahoma"/>
          <w:b/>
          <w:sz w:val="24"/>
          <w:szCs w:val="24"/>
        </w:rPr>
      </w:pPr>
    </w:p>
    <w:p w:rsidR="0081047A" w:rsidRDefault="0081047A">
      <w:pPr>
        <w:rPr>
          <w:rFonts w:ascii="Tahoma" w:hAnsi="Tahoma" w:cs="Tahoma"/>
          <w:b/>
          <w:sz w:val="24"/>
          <w:szCs w:val="24"/>
        </w:rPr>
      </w:pPr>
    </w:p>
    <w:p w:rsidR="0081047A" w:rsidRPr="00051A5E" w:rsidRDefault="0081047A" w:rsidP="00EA7F2F">
      <w:pPr>
        <w:pStyle w:val="Header"/>
        <w:jc w:val="right"/>
        <w:rPr>
          <w:b/>
          <w:sz w:val="16"/>
          <w:szCs w:val="16"/>
        </w:rPr>
      </w:pPr>
    </w:p>
    <w:p w:rsidR="0081047A" w:rsidRPr="003A4F2B" w:rsidRDefault="0081047A" w:rsidP="006927BA">
      <w:pPr>
        <w:pStyle w:val="Header"/>
        <w:spacing w:line="260" w:lineRule="exact"/>
        <w:jc w:val="right"/>
        <w:rPr>
          <w:b/>
          <w:sz w:val="26"/>
          <w:szCs w:val="26"/>
        </w:rPr>
      </w:pPr>
      <w:r w:rsidRPr="003A4F2B">
        <w:rPr>
          <w:b/>
          <w:sz w:val="26"/>
          <w:szCs w:val="26"/>
        </w:rPr>
        <w:t>X</w:t>
      </w:r>
      <w:r>
        <w:rPr>
          <w:b/>
          <w:sz w:val="26"/>
          <w:szCs w:val="26"/>
        </w:rPr>
        <w:t>X</w:t>
      </w:r>
      <w:r w:rsidRPr="003A4F2B">
        <w:rPr>
          <w:b/>
          <w:sz w:val="26"/>
          <w:szCs w:val="26"/>
        </w:rPr>
        <w:t xml:space="preserve"> MAZOWIECKIE IGRZYSK</w:t>
      </w:r>
      <w:r>
        <w:rPr>
          <w:b/>
          <w:sz w:val="26"/>
          <w:szCs w:val="26"/>
        </w:rPr>
        <w:t>A</w:t>
      </w:r>
      <w:r w:rsidRPr="003A4F2B">
        <w:rPr>
          <w:b/>
          <w:sz w:val="26"/>
          <w:szCs w:val="26"/>
        </w:rPr>
        <w:t xml:space="preserve"> MŁODZIEŻY SZKOLNEJ </w:t>
      </w:r>
      <w:r>
        <w:rPr>
          <w:b/>
          <w:sz w:val="28"/>
          <w:szCs w:val="28"/>
        </w:rPr>
        <w:t>SOCHACZEW 2019</w:t>
      </w:r>
    </w:p>
    <w:p w:rsidR="0081047A" w:rsidRPr="003A4F2B" w:rsidRDefault="0081047A" w:rsidP="006927BA">
      <w:pPr>
        <w:pStyle w:val="Header"/>
        <w:spacing w:line="260" w:lineRule="exact"/>
        <w:jc w:val="right"/>
        <w:rPr>
          <w:b/>
          <w:sz w:val="26"/>
          <w:szCs w:val="26"/>
        </w:rPr>
      </w:pPr>
      <w:r w:rsidRPr="003A4F2B">
        <w:rPr>
          <w:b/>
          <w:sz w:val="26"/>
          <w:szCs w:val="26"/>
        </w:rPr>
        <w:t xml:space="preserve">INDYWIDUALNE BIEGI PRZEŁAJOWE </w:t>
      </w:r>
      <w:r w:rsidRPr="00E87360">
        <w:rPr>
          <w:b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>KAMION 2019</w:t>
      </w:r>
    </w:p>
    <w:p w:rsidR="0081047A" w:rsidRPr="00981768" w:rsidRDefault="0081047A" w:rsidP="00C02E19">
      <w:pPr>
        <w:ind w:firstLine="708"/>
        <w:rPr>
          <w:rFonts w:ascii="Tahoma" w:hAnsi="Tahoma" w:cs="Tahoma"/>
          <w:sz w:val="10"/>
          <w:szCs w:val="10"/>
        </w:rPr>
      </w:pPr>
    </w:p>
    <w:p w:rsidR="0081047A" w:rsidRPr="003C025D" w:rsidRDefault="0081047A">
      <w:pPr>
        <w:rPr>
          <w:rFonts w:ascii="Tahoma" w:hAnsi="Tahoma" w:cs="Tahoma"/>
          <w:sz w:val="20"/>
          <w:szCs w:val="20"/>
        </w:rPr>
      </w:pPr>
    </w:p>
    <w:p w:rsidR="0081047A" w:rsidRPr="003C025D" w:rsidRDefault="0081047A" w:rsidP="00EA7F2F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1047A" w:rsidRPr="003C025D" w:rsidRDefault="0081047A" w:rsidP="00EA7F2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A1747">
        <w:rPr>
          <w:rFonts w:ascii="Tahoma" w:hAnsi="Tahoma" w:cs="Tahoma"/>
          <w:b/>
          <w:sz w:val="24"/>
          <w:szCs w:val="24"/>
        </w:rPr>
        <w:t>Nazwisko i imię zawodnika</w:t>
      </w:r>
      <w:r w:rsidRPr="003C025D">
        <w:rPr>
          <w:rFonts w:ascii="Tahoma" w:hAnsi="Tahoma" w:cs="Tahoma"/>
          <w:sz w:val="24"/>
          <w:szCs w:val="24"/>
        </w:rPr>
        <w:t xml:space="preserve"> – rocznik                                     dystans</w:t>
      </w:r>
    </w:p>
    <w:p w:rsidR="0081047A" w:rsidRPr="003C025D" w:rsidRDefault="0081047A" w:rsidP="00EA7F2F">
      <w:pPr>
        <w:jc w:val="center"/>
        <w:rPr>
          <w:rFonts w:ascii="Tahoma" w:hAnsi="Tahoma" w:cs="Tahoma"/>
          <w:sz w:val="24"/>
          <w:szCs w:val="24"/>
        </w:rPr>
      </w:pPr>
    </w:p>
    <w:p w:rsidR="0081047A" w:rsidRPr="003C025D" w:rsidRDefault="0081047A" w:rsidP="00EA7F2F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………………………………………………………………………………………………………………………………….……………………………………….</w:t>
      </w:r>
    </w:p>
    <w:p w:rsidR="0081047A" w:rsidRPr="003C025D" w:rsidRDefault="0081047A" w:rsidP="00EA7F2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C025D">
        <w:rPr>
          <w:rFonts w:ascii="Tahoma" w:hAnsi="Tahoma" w:cs="Tahoma"/>
          <w:sz w:val="24"/>
          <w:szCs w:val="24"/>
        </w:rPr>
        <w:t>Szkoła</w:t>
      </w:r>
    </w:p>
    <w:p w:rsidR="0081047A" w:rsidRPr="003C025D" w:rsidRDefault="0081047A" w:rsidP="00EA7F2F">
      <w:pPr>
        <w:jc w:val="center"/>
        <w:rPr>
          <w:rFonts w:ascii="Tahoma" w:hAnsi="Tahoma" w:cs="Tahoma"/>
          <w:sz w:val="24"/>
          <w:szCs w:val="24"/>
        </w:rPr>
      </w:pPr>
    </w:p>
    <w:p w:rsidR="0081047A" w:rsidRPr="003C025D" w:rsidRDefault="0081047A" w:rsidP="00EA7F2F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………………………………………………………………………………………………………………………………………………………….………………….</w:t>
      </w:r>
    </w:p>
    <w:p w:rsidR="0081047A" w:rsidRPr="003C025D" w:rsidRDefault="0081047A" w:rsidP="00EA7F2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C025D">
        <w:rPr>
          <w:rFonts w:ascii="Tahoma" w:hAnsi="Tahoma" w:cs="Tahoma"/>
          <w:sz w:val="24"/>
          <w:szCs w:val="24"/>
        </w:rPr>
        <w:t>Powiat                                                                        Rejon</w:t>
      </w:r>
    </w:p>
    <w:p w:rsidR="0081047A" w:rsidRPr="003C025D" w:rsidRDefault="0081047A" w:rsidP="00EA7F2F">
      <w:pPr>
        <w:jc w:val="center"/>
        <w:rPr>
          <w:rFonts w:ascii="Tahoma" w:hAnsi="Tahoma" w:cs="Tahoma"/>
          <w:sz w:val="24"/>
          <w:szCs w:val="24"/>
        </w:rPr>
      </w:pPr>
    </w:p>
    <w:p w:rsidR="0081047A" w:rsidRPr="003C025D" w:rsidRDefault="0081047A" w:rsidP="00EA7F2F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………………………………………………………………………………………………………………………………………….…………..………………………</w:t>
      </w:r>
    </w:p>
    <w:p w:rsidR="0081047A" w:rsidRDefault="0081047A" w:rsidP="00EA7F2F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C025D">
        <w:rPr>
          <w:rFonts w:ascii="Tahoma" w:hAnsi="Tahoma" w:cs="Tahoma"/>
          <w:sz w:val="24"/>
          <w:szCs w:val="24"/>
        </w:rPr>
        <w:t>Miejsce                                                                       Punkty</w:t>
      </w:r>
    </w:p>
    <w:p w:rsidR="0081047A" w:rsidRDefault="0081047A" w:rsidP="00EA7F2F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81047A" w:rsidRPr="003C025D" w:rsidRDefault="0081047A" w:rsidP="00EA7F2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pict>
          <v:shape id="Obraz 9" o:spid="_x0000_s1030" type="#_x0000_t75" style="position:absolute;left:0;text-align:left;margin-left:-30.15pt;margin-top:10.55pt;width:85.75pt;height:84.75pt;z-index:-251658240;visibility:visible">
            <v:imagedata r:id="rId5" o:title=""/>
          </v:shape>
        </w:pict>
      </w:r>
    </w:p>
    <w:p w:rsidR="0081047A" w:rsidRDefault="0081047A">
      <w:pPr>
        <w:rPr>
          <w:rFonts w:ascii="Tahoma" w:hAnsi="Tahoma" w:cs="Tahoma"/>
          <w:b/>
          <w:sz w:val="24"/>
          <w:szCs w:val="24"/>
        </w:rPr>
      </w:pPr>
    </w:p>
    <w:p w:rsidR="0081047A" w:rsidRDefault="0081047A" w:rsidP="00D339F7">
      <w:pPr>
        <w:spacing w:after="0" w:line="32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pl-PL"/>
        </w:rPr>
        <w:pict>
          <v:shape id="Obraz 8" o:spid="_x0000_s1031" type="#_x0000_t75" style="position:absolute;left:0;text-align:left;margin-left:441.55pt;margin-top:-24.95pt;width:64.35pt;height:77.25pt;z-index:-251657216;visibility:visible">
            <v:imagedata r:id="rId4" o:title=""/>
          </v:shape>
        </w:pict>
      </w:r>
      <w:r w:rsidRPr="00C02E19">
        <w:rPr>
          <w:rFonts w:ascii="Tahoma" w:hAnsi="Tahoma" w:cs="Tahoma"/>
          <w:b/>
          <w:sz w:val="28"/>
          <w:szCs w:val="28"/>
        </w:rPr>
        <w:t xml:space="preserve">POWIATOWY SZKOLNY ZWIĄZEK SPORTOWY </w:t>
      </w:r>
    </w:p>
    <w:p w:rsidR="0081047A" w:rsidRPr="00C02E19" w:rsidRDefault="0081047A" w:rsidP="00D339F7">
      <w:pPr>
        <w:spacing w:after="0" w:line="320" w:lineRule="exact"/>
        <w:jc w:val="center"/>
        <w:rPr>
          <w:rFonts w:ascii="Tahoma" w:hAnsi="Tahoma" w:cs="Tahoma"/>
          <w:b/>
          <w:sz w:val="28"/>
          <w:szCs w:val="28"/>
        </w:rPr>
      </w:pPr>
      <w:r w:rsidRPr="00C02E19">
        <w:rPr>
          <w:rFonts w:ascii="Tahoma" w:hAnsi="Tahoma" w:cs="Tahoma"/>
          <w:b/>
          <w:sz w:val="28"/>
          <w:szCs w:val="28"/>
        </w:rPr>
        <w:t>W SOCHACZEWIE</w:t>
      </w:r>
    </w:p>
    <w:p w:rsidR="0081047A" w:rsidRDefault="0081047A" w:rsidP="00D339F7">
      <w:pPr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pict>
          <v:shape id="Obraz 10" o:spid="_x0000_s1032" type="#_x0000_t75" style="position:absolute;margin-left:421.3pt;margin-top:21.8pt;width:108.75pt;height:29pt;z-index:-251655168;visibility:visible">
            <v:imagedata r:id="rId6" o:title=""/>
          </v:shape>
        </w:pict>
      </w:r>
      <w:r>
        <w:rPr>
          <w:noProof/>
          <w:lang w:eastAsia="pl-PL"/>
        </w:rPr>
        <w:pict>
          <v:shape id="Obraz 11" o:spid="_x0000_s1033" type="#_x0000_t75" style="position:absolute;margin-left:213.55pt;margin-top:3.8pt;width:58.5pt;height:68.25pt;z-index:-251656192;visibility:visible">
            <v:imagedata r:id="rId7" o:title=""/>
          </v:shape>
        </w:pict>
      </w:r>
    </w:p>
    <w:p w:rsidR="0081047A" w:rsidRDefault="0081047A" w:rsidP="00D339F7">
      <w:pPr>
        <w:rPr>
          <w:rFonts w:ascii="Tahoma" w:hAnsi="Tahoma" w:cs="Tahoma"/>
          <w:b/>
          <w:sz w:val="24"/>
          <w:szCs w:val="24"/>
        </w:rPr>
      </w:pPr>
    </w:p>
    <w:p w:rsidR="0081047A" w:rsidRDefault="0081047A" w:rsidP="00D339F7">
      <w:pPr>
        <w:rPr>
          <w:rFonts w:ascii="Tahoma" w:hAnsi="Tahoma" w:cs="Tahoma"/>
          <w:b/>
          <w:sz w:val="24"/>
          <w:szCs w:val="24"/>
        </w:rPr>
      </w:pPr>
    </w:p>
    <w:p w:rsidR="0081047A" w:rsidRPr="00051A5E" w:rsidRDefault="0081047A" w:rsidP="00D339F7">
      <w:pPr>
        <w:pStyle w:val="Header"/>
        <w:jc w:val="right"/>
        <w:rPr>
          <w:b/>
          <w:sz w:val="16"/>
          <w:szCs w:val="16"/>
        </w:rPr>
      </w:pPr>
    </w:p>
    <w:p w:rsidR="0081047A" w:rsidRPr="003A4F2B" w:rsidRDefault="0081047A" w:rsidP="00D339F7">
      <w:pPr>
        <w:pStyle w:val="Header"/>
        <w:spacing w:line="260" w:lineRule="exact"/>
        <w:jc w:val="right"/>
        <w:rPr>
          <w:b/>
          <w:sz w:val="26"/>
          <w:szCs w:val="26"/>
        </w:rPr>
      </w:pPr>
      <w:r w:rsidRPr="003A4F2B">
        <w:rPr>
          <w:b/>
          <w:sz w:val="26"/>
          <w:szCs w:val="26"/>
        </w:rPr>
        <w:t>X</w:t>
      </w:r>
      <w:r>
        <w:rPr>
          <w:b/>
          <w:sz w:val="26"/>
          <w:szCs w:val="26"/>
        </w:rPr>
        <w:t>X</w:t>
      </w:r>
      <w:r w:rsidRPr="003A4F2B">
        <w:rPr>
          <w:b/>
          <w:sz w:val="26"/>
          <w:szCs w:val="26"/>
        </w:rPr>
        <w:t xml:space="preserve"> MAZOWIECKIE IGRZYSK</w:t>
      </w:r>
      <w:r>
        <w:rPr>
          <w:b/>
          <w:sz w:val="26"/>
          <w:szCs w:val="26"/>
        </w:rPr>
        <w:t>A</w:t>
      </w:r>
      <w:r w:rsidRPr="003A4F2B">
        <w:rPr>
          <w:b/>
          <w:sz w:val="26"/>
          <w:szCs w:val="26"/>
        </w:rPr>
        <w:t xml:space="preserve"> MŁODZIEŻY SZKOLNEJ </w:t>
      </w:r>
      <w:r>
        <w:rPr>
          <w:b/>
          <w:sz w:val="28"/>
          <w:szCs w:val="28"/>
        </w:rPr>
        <w:t xml:space="preserve">SOCHACZEW – </w:t>
      </w:r>
      <w:bookmarkStart w:id="0" w:name="_GoBack"/>
      <w:bookmarkEnd w:id="0"/>
      <w:r>
        <w:rPr>
          <w:b/>
          <w:sz w:val="28"/>
          <w:szCs w:val="28"/>
        </w:rPr>
        <w:t>2019</w:t>
      </w:r>
    </w:p>
    <w:p w:rsidR="0081047A" w:rsidRPr="003A4F2B" w:rsidRDefault="0081047A" w:rsidP="00D339F7">
      <w:pPr>
        <w:pStyle w:val="Header"/>
        <w:spacing w:line="260" w:lineRule="exact"/>
        <w:jc w:val="right"/>
        <w:rPr>
          <w:b/>
          <w:sz w:val="26"/>
          <w:szCs w:val="26"/>
        </w:rPr>
      </w:pPr>
      <w:r w:rsidRPr="003A4F2B">
        <w:rPr>
          <w:b/>
          <w:sz w:val="26"/>
          <w:szCs w:val="26"/>
        </w:rPr>
        <w:t xml:space="preserve">INDYWIDUALNE BIEGI PRZEŁAJOWE </w:t>
      </w:r>
      <w:r w:rsidRPr="00E87360">
        <w:rPr>
          <w:b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>KAMION 2019</w:t>
      </w:r>
    </w:p>
    <w:p w:rsidR="0081047A" w:rsidRPr="00981768" w:rsidRDefault="0081047A" w:rsidP="00D339F7">
      <w:pPr>
        <w:ind w:firstLine="708"/>
        <w:rPr>
          <w:rFonts w:ascii="Tahoma" w:hAnsi="Tahoma" w:cs="Tahoma"/>
          <w:sz w:val="10"/>
          <w:szCs w:val="10"/>
        </w:rPr>
      </w:pPr>
    </w:p>
    <w:p w:rsidR="0081047A" w:rsidRPr="003C025D" w:rsidRDefault="0081047A" w:rsidP="00D339F7">
      <w:pPr>
        <w:rPr>
          <w:rFonts w:ascii="Tahoma" w:hAnsi="Tahoma" w:cs="Tahoma"/>
          <w:sz w:val="20"/>
          <w:szCs w:val="20"/>
        </w:rPr>
      </w:pPr>
    </w:p>
    <w:p w:rsidR="0081047A" w:rsidRPr="003C025D" w:rsidRDefault="0081047A" w:rsidP="00D339F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1047A" w:rsidRPr="003C025D" w:rsidRDefault="0081047A" w:rsidP="00D339F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A1747">
        <w:rPr>
          <w:rFonts w:ascii="Tahoma" w:hAnsi="Tahoma" w:cs="Tahoma"/>
          <w:b/>
          <w:sz w:val="24"/>
          <w:szCs w:val="24"/>
        </w:rPr>
        <w:t>Nazwisko i imię zawodnika</w:t>
      </w:r>
      <w:r w:rsidRPr="003C025D">
        <w:rPr>
          <w:rFonts w:ascii="Tahoma" w:hAnsi="Tahoma" w:cs="Tahoma"/>
          <w:sz w:val="24"/>
          <w:szCs w:val="24"/>
        </w:rPr>
        <w:t xml:space="preserve"> – rocznik                                     dystans</w:t>
      </w:r>
    </w:p>
    <w:p w:rsidR="0081047A" w:rsidRPr="003C025D" w:rsidRDefault="0081047A" w:rsidP="00D339F7">
      <w:pPr>
        <w:jc w:val="center"/>
        <w:rPr>
          <w:rFonts w:ascii="Tahoma" w:hAnsi="Tahoma" w:cs="Tahoma"/>
          <w:sz w:val="24"/>
          <w:szCs w:val="24"/>
        </w:rPr>
      </w:pPr>
    </w:p>
    <w:p w:rsidR="0081047A" w:rsidRPr="003C025D" w:rsidRDefault="0081047A" w:rsidP="00D339F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………………………………………………………………………………………………………………………………….……………………………………….</w:t>
      </w:r>
    </w:p>
    <w:p w:rsidR="0081047A" w:rsidRPr="003C025D" w:rsidRDefault="0081047A" w:rsidP="00D339F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C025D">
        <w:rPr>
          <w:rFonts w:ascii="Tahoma" w:hAnsi="Tahoma" w:cs="Tahoma"/>
          <w:sz w:val="24"/>
          <w:szCs w:val="24"/>
        </w:rPr>
        <w:t>Szkoła</w:t>
      </w:r>
    </w:p>
    <w:p w:rsidR="0081047A" w:rsidRPr="003C025D" w:rsidRDefault="0081047A" w:rsidP="00D339F7">
      <w:pPr>
        <w:jc w:val="center"/>
        <w:rPr>
          <w:rFonts w:ascii="Tahoma" w:hAnsi="Tahoma" w:cs="Tahoma"/>
          <w:sz w:val="24"/>
          <w:szCs w:val="24"/>
        </w:rPr>
      </w:pPr>
    </w:p>
    <w:p w:rsidR="0081047A" w:rsidRPr="003C025D" w:rsidRDefault="0081047A" w:rsidP="00D339F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………………………………………………………………………………………………………………………………………………………….………………….</w:t>
      </w:r>
    </w:p>
    <w:p w:rsidR="0081047A" w:rsidRPr="003C025D" w:rsidRDefault="0081047A" w:rsidP="00D339F7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C025D">
        <w:rPr>
          <w:rFonts w:ascii="Tahoma" w:hAnsi="Tahoma" w:cs="Tahoma"/>
          <w:sz w:val="24"/>
          <w:szCs w:val="24"/>
        </w:rPr>
        <w:t>Powiat                                                                        Rejon</w:t>
      </w:r>
    </w:p>
    <w:p w:rsidR="0081047A" w:rsidRPr="003C025D" w:rsidRDefault="0081047A" w:rsidP="00D339F7">
      <w:pPr>
        <w:jc w:val="center"/>
        <w:rPr>
          <w:rFonts w:ascii="Tahoma" w:hAnsi="Tahoma" w:cs="Tahoma"/>
          <w:sz w:val="24"/>
          <w:szCs w:val="24"/>
        </w:rPr>
      </w:pPr>
    </w:p>
    <w:p w:rsidR="0081047A" w:rsidRPr="003C025D" w:rsidRDefault="0081047A" w:rsidP="00D339F7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C02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………………………………………………………………………………………………………………………………………….…………..………………………</w:t>
      </w:r>
    </w:p>
    <w:p w:rsidR="0081047A" w:rsidRPr="00EA7F2F" w:rsidRDefault="0081047A" w:rsidP="00D339F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3C025D">
        <w:rPr>
          <w:rFonts w:ascii="Tahoma" w:hAnsi="Tahoma" w:cs="Tahoma"/>
          <w:sz w:val="24"/>
          <w:szCs w:val="24"/>
        </w:rPr>
        <w:t>Miejsce                                                                       Punkty</w:t>
      </w:r>
    </w:p>
    <w:sectPr w:rsidR="0081047A" w:rsidRPr="00EA7F2F" w:rsidSect="00D339F7">
      <w:pgSz w:w="11906" w:h="16838"/>
      <w:pgMar w:top="964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408"/>
    <w:rsid w:val="00051A5E"/>
    <w:rsid w:val="001406F1"/>
    <w:rsid w:val="002E560F"/>
    <w:rsid w:val="0033224D"/>
    <w:rsid w:val="003A4F2B"/>
    <w:rsid w:val="003C025D"/>
    <w:rsid w:val="00423820"/>
    <w:rsid w:val="006927BA"/>
    <w:rsid w:val="0076435A"/>
    <w:rsid w:val="0079653A"/>
    <w:rsid w:val="007C08F8"/>
    <w:rsid w:val="0081047A"/>
    <w:rsid w:val="00936CF1"/>
    <w:rsid w:val="00961B2B"/>
    <w:rsid w:val="00981768"/>
    <w:rsid w:val="00997A1C"/>
    <w:rsid w:val="00A27B5D"/>
    <w:rsid w:val="00A61408"/>
    <w:rsid w:val="00AB03EA"/>
    <w:rsid w:val="00C02E19"/>
    <w:rsid w:val="00CA1747"/>
    <w:rsid w:val="00D07013"/>
    <w:rsid w:val="00D13346"/>
    <w:rsid w:val="00D339F7"/>
    <w:rsid w:val="00E45166"/>
    <w:rsid w:val="00E87360"/>
    <w:rsid w:val="00EA7F2F"/>
    <w:rsid w:val="00E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F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SZKOLNY ZWIĄZEK SPORTOWY </dc:title>
  <dc:subject/>
  <dc:creator>Podsędek Marcin</dc:creator>
  <cp:keywords/>
  <dc:description/>
  <cp:lastModifiedBy>PCF</cp:lastModifiedBy>
  <cp:revision>2</cp:revision>
  <cp:lastPrinted>2018-01-30T12:10:00Z</cp:lastPrinted>
  <dcterms:created xsi:type="dcterms:W3CDTF">2019-02-20T12:39:00Z</dcterms:created>
  <dcterms:modified xsi:type="dcterms:W3CDTF">2019-02-20T12:39:00Z</dcterms:modified>
</cp:coreProperties>
</file>